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7B" w:rsidRDefault="0027377B" w:rsidP="00A76BB9">
      <w:pPr>
        <w:pStyle w:val="1"/>
        <w:spacing w:line="240" w:lineRule="atLeast"/>
      </w:pPr>
    </w:p>
    <w:p w:rsidR="00E56B48" w:rsidRPr="00FE4C81" w:rsidRDefault="00E56B48" w:rsidP="00A76BB9">
      <w:pPr>
        <w:pStyle w:val="1"/>
        <w:spacing w:line="240" w:lineRule="atLeast"/>
      </w:pPr>
    </w:p>
    <w:p w:rsidR="00E56B48" w:rsidRPr="002958BB" w:rsidRDefault="007E2791" w:rsidP="002958BB">
      <w:pPr>
        <w:pStyle w:val="2"/>
        <w:rPr>
          <w:sz w:val="21"/>
          <w:szCs w:val="21"/>
        </w:rPr>
      </w:pPr>
      <w:r w:rsidRPr="002958BB">
        <w:rPr>
          <w:sz w:val="21"/>
          <w:szCs w:val="21"/>
          <w:lang w:val="en-US"/>
        </w:rPr>
        <w:t>*</w:t>
      </w:r>
      <w:r w:rsidR="00FE4C81" w:rsidRPr="002958BB">
        <w:rPr>
          <w:sz w:val="21"/>
          <w:szCs w:val="21"/>
        </w:rPr>
        <w:t>ФИО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6"/>
        <w:gridCol w:w="8779"/>
      </w:tblGrid>
      <w:tr w:rsidR="00E56B48" w:rsidRPr="002958BB" w:rsidTr="0011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E56B48" w:rsidRPr="002958BB" w:rsidRDefault="000C3ACD" w:rsidP="002958BB">
            <w:pPr>
              <w:rPr>
                <w:sz w:val="21"/>
                <w:szCs w:val="21"/>
              </w:rPr>
            </w:pPr>
            <w:r w:rsidRPr="002958BB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19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Прямоугольник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Полилиния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89BBE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d0to17IIAABSKAAADgAAAAAAAAAA&#10;AAAAAAAuAgAAZHJzL2Uyb0RvYy54bWxQSwECLQAUAAYACAAAACEABeIMPdkAAAADAQAADwAAAAAA&#10;AAAAAAAAAAAMCwAAZHJzL2Rvd25yZXYueG1sUEsFBgAAAAAEAAQA8wAAABIMAAAAAA==&#10;">
                      <v:rect id="Прямоугольник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<v:shape id="Полилиния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tcBorders>
              <w:bottom w:val="single" w:sz="4" w:space="0" w:color="auto"/>
            </w:tcBorders>
          </w:tcPr>
          <w:p w:rsidR="00FE4C81" w:rsidRPr="002958BB" w:rsidRDefault="00FE4C81" w:rsidP="002958BB">
            <w:pPr>
              <w:pStyle w:val="a9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595959" w:themeColor="text1" w:themeTint="A6"/>
                <w:sz w:val="21"/>
                <w:szCs w:val="21"/>
                <w:lang w:val="en-US"/>
              </w:rPr>
            </w:pPr>
          </w:p>
        </w:tc>
      </w:tr>
    </w:tbl>
    <w:p w:rsidR="00E56B48" w:rsidRPr="002958BB" w:rsidRDefault="00FE4C81" w:rsidP="002958BB">
      <w:pPr>
        <w:pStyle w:val="2"/>
        <w:rPr>
          <w:sz w:val="21"/>
          <w:szCs w:val="21"/>
        </w:rPr>
      </w:pPr>
      <w:r w:rsidRPr="002958BB">
        <w:rPr>
          <w:sz w:val="21"/>
          <w:szCs w:val="21"/>
        </w:rPr>
        <w:t>Город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6"/>
        <w:gridCol w:w="8779"/>
      </w:tblGrid>
      <w:tr w:rsidR="001136BE" w:rsidRPr="002958BB" w:rsidTr="00B83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1136BE" w:rsidRPr="002958BB" w:rsidRDefault="001136BE" w:rsidP="002958BB">
            <w:pPr>
              <w:rPr>
                <w:sz w:val="21"/>
                <w:szCs w:val="21"/>
              </w:rPr>
            </w:pPr>
            <w:r w:rsidRPr="002958BB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4828F9DA" wp14:editId="6705EC8C">
                      <wp:extent cx="141605" cy="141605"/>
                      <wp:effectExtent l="0" t="0" r="0" b="0"/>
                      <wp:docPr id="26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7" name="Прямоугольник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Полилиния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FB009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RJ/Gp7IIAABSKAAADgAAAAAAAAAA&#10;AAAAAAAuAgAAZHJzL2Uyb0RvYy54bWxQSwECLQAUAAYACAAAACEABeIMPdkAAAADAQAADwAAAAAA&#10;AAAAAAAAAAAMCwAAZHJzL2Rvd25yZXYueG1sUEsFBgAAAAAEAAQA8wAAABIMAAAAAA==&#10;">
                      <v:rect id="Прямоугольник 2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uvcMA&#10;AADbAAAADwAAAGRycy9kb3ducmV2LnhtbESPT2sCMRTE74V+h/AK3jRxta1ujVIE0fZS/Hd/bF53&#10;l25eliTq+u2NIPQ4zMxvmNmis404kw+1Yw3DgQJBXDhTc6nhsF/1JyBCRDbYOCYNVwqwmD8/zTA3&#10;7sJbOu9iKRKEQ44aqhjbXMpQVGQxDFxLnLxf5y3GJH0pjcdLgttGZkq9SYs1p4UKW1pWVPztTlbD&#10;Wv1Mj6fSsBrLYTaqv7+2U/+qde+l+/wAEamL/+FHe2M0ZO9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uvcMAAADbAAAADwAAAAAAAAAAAAAAAACYAgAAZHJzL2Rv&#10;d25yZXYueG1sUEsFBgAAAAAEAAQA9QAAAIgDAAAAAA==&#10;" fillcolor="#5b9bd5 [3204]" stroked="f" strokeweight="0"/>
                      <v:shape id="Полилиния 2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q7MEA&#10;AADbAAAADwAAAGRycy9kb3ducmV2LnhtbERPy4rCMBTdD/gP4QqzG1NdjFKNRQRBF+Kjzv7aXNtq&#10;c1ObWOt8/WQhzPJw3rOkM5VoqXGlZQXDQQSCOLO65FzBKV19TUA4j6yxskwKXuQgmfc+Zhhr++QD&#10;tUefixDCLkYFhfd1LKXLCjLoBrYmDtzFNgZ9gE0udYPPEG4qOYqib2mw5NBQYE3LgrLb8WEU7M72&#10;+pve93n1s6lPVm+z8X48Ueqz3y2mIDx1/l/8dq+1glEYG76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Kuz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tcBorders>
              <w:bottom w:val="single" w:sz="4" w:space="0" w:color="auto"/>
            </w:tcBorders>
          </w:tcPr>
          <w:p w:rsidR="001136BE" w:rsidRPr="002958BB" w:rsidRDefault="001136BE" w:rsidP="002958BB">
            <w:pPr>
              <w:pStyle w:val="a9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595959" w:themeColor="text1" w:themeTint="A6"/>
                <w:sz w:val="21"/>
                <w:szCs w:val="21"/>
                <w:lang w:val="en-US"/>
              </w:rPr>
            </w:pPr>
          </w:p>
        </w:tc>
      </w:tr>
    </w:tbl>
    <w:p w:rsidR="00E56B48" w:rsidRPr="002958BB" w:rsidRDefault="007E2791" w:rsidP="002958BB">
      <w:pPr>
        <w:pStyle w:val="2"/>
        <w:rPr>
          <w:sz w:val="21"/>
          <w:szCs w:val="21"/>
        </w:rPr>
      </w:pPr>
      <w:r w:rsidRPr="002958BB">
        <w:rPr>
          <w:sz w:val="21"/>
          <w:szCs w:val="21"/>
          <w:lang w:val="en-US"/>
        </w:rPr>
        <w:t>*</w:t>
      </w:r>
      <w:r w:rsidR="00FE4C81" w:rsidRPr="002958BB">
        <w:rPr>
          <w:sz w:val="21"/>
          <w:szCs w:val="21"/>
        </w:rPr>
        <w:t>Телефон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6"/>
        <w:gridCol w:w="8779"/>
      </w:tblGrid>
      <w:tr w:rsidR="001136BE" w:rsidRPr="002958BB" w:rsidTr="00B83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1136BE" w:rsidRPr="002958BB" w:rsidRDefault="001136BE" w:rsidP="002958BB">
            <w:pPr>
              <w:rPr>
                <w:sz w:val="21"/>
                <w:szCs w:val="21"/>
              </w:rPr>
            </w:pPr>
            <w:r w:rsidRPr="002958BB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4828F9DA" wp14:editId="6705EC8C">
                      <wp:extent cx="141605" cy="141605"/>
                      <wp:effectExtent l="0" t="0" r="0" b="0"/>
                      <wp:docPr id="29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0" name="Прямоугольник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Полилиния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FA63A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">
                      <v:rect id="Прямоугольник 3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gFL4A&#10;AADbAAAADwAAAGRycy9kb3ducmV2LnhtbERPy4rCMBTdC/MP4Q7MThOfaDWKCMM4bsTX/tJc22Jz&#10;U5Konb+fLASXh/NerFpbiwf5UDnW0O8pEMS5MxUXGs6n7+4URIjIBmvHpOGPAqyWH50FZsY9+UCP&#10;YyxECuGQoYYyxiaTMuQlWQw91xAn7uq8xZigL6Tx+EzhtpYDpSbSYsWpocSGNiXlt+PdavhR+9nl&#10;XhhWI9kfDKvd72Hmx1p/fbbrOYhIbXyLX+6t0TBM69OX9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hIBS+AAAA2wAAAA8AAAAAAAAAAAAAAAAAmAIAAGRycy9kb3ducmV2&#10;LnhtbFBLBQYAAAAABAAEAPUAAACDAwAAAAA=&#10;" fillcolor="#5b9bd5 [3204]" stroked="f" strokeweight="0"/>
                      <v:shape id="Полилиния 3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VrMQA&#10;AADbAAAADwAAAGRycy9kb3ducmV2LnhtbESPQWvCQBSE74L/YXlCb2ZjhSrRVUQo1EOpNfH+zD6T&#10;aPZtmt3G1F/fFQo9DjPzDbNc96YWHbWusqxgEsUgiHOrKy4UZOnreA7CeWSNtWVS8EMO1qvhYImJ&#10;tjf+pO7gCxEg7BJUUHrfJFK6vCSDLrINcfDOtjXog2wLqVu8Bbip5XMcv0iDFYeFEhvalpRfD99G&#10;wcfJXu7p176oj7sms/o9n+1nc6WeRv1mAcJT7//Df+03rWA6gce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iFazEAAAA2w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tcBorders>
              <w:bottom w:val="single" w:sz="4" w:space="0" w:color="auto"/>
            </w:tcBorders>
          </w:tcPr>
          <w:p w:rsidR="001136BE" w:rsidRPr="002958BB" w:rsidRDefault="001136BE" w:rsidP="002958BB">
            <w:pPr>
              <w:pStyle w:val="a9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595959" w:themeColor="text1" w:themeTint="A6"/>
                <w:sz w:val="21"/>
                <w:szCs w:val="21"/>
              </w:rPr>
            </w:pPr>
          </w:p>
        </w:tc>
      </w:tr>
    </w:tbl>
    <w:p w:rsidR="00E56B48" w:rsidRPr="002958BB" w:rsidRDefault="007E2791" w:rsidP="002958BB">
      <w:pPr>
        <w:pStyle w:val="2"/>
        <w:rPr>
          <w:sz w:val="21"/>
          <w:szCs w:val="21"/>
        </w:rPr>
      </w:pPr>
      <w:r w:rsidRPr="002958BB">
        <w:rPr>
          <w:rFonts w:eastAsia="Times New Roman"/>
          <w:sz w:val="21"/>
          <w:szCs w:val="21"/>
          <w:lang w:val="en-US"/>
        </w:rPr>
        <w:t>*</w:t>
      </w:r>
      <w:r w:rsidR="00FE4C81" w:rsidRPr="002958BB">
        <w:rPr>
          <w:rFonts w:eastAsia="Times New Roman"/>
          <w:sz w:val="21"/>
          <w:szCs w:val="21"/>
        </w:rPr>
        <w:t>Марка и номер автомобиля 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6"/>
        <w:gridCol w:w="8779"/>
      </w:tblGrid>
      <w:tr w:rsidR="001136BE" w:rsidRPr="002958BB" w:rsidTr="00B83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1136BE" w:rsidRPr="002958BB" w:rsidRDefault="001136BE" w:rsidP="002958BB">
            <w:pPr>
              <w:rPr>
                <w:sz w:val="21"/>
                <w:szCs w:val="21"/>
              </w:rPr>
            </w:pPr>
            <w:r w:rsidRPr="002958BB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4828F9DA" wp14:editId="6705EC8C">
                      <wp:extent cx="141605" cy="141605"/>
                      <wp:effectExtent l="0" t="0" r="0" b="0"/>
                      <wp:docPr id="32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3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Полилиния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74F1A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B9fkxyzCAAAUigAAA4AAAAAAAAA&#10;AAAAAAAALgIAAGRycy9lMm9Eb2MueG1sUEsBAi0AFAAGAAgAAAAhAAXiDD3ZAAAAAwEAAA8AAAAA&#10;AAAAAAAAAAAADQsAAGRycy9kb3ducmV2LnhtbFBLBQYAAAAABAAEAPMAAAATDAAAAAA=&#10;">
                      <v:rect id="Прямоугольник 3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+Y8IA&#10;AADbAAAADwAAAGRycy9kb3ducmV2LnhtbESPQWsCMRSE7wX/Q3iCt5ro2qJbo4ggai9Fbe+Pzevu&#10;4uZlSaKu/94IhR6HmfmGmS8724gr+VA71jAaKhDEhTM1lxq+T5vXKYgQkQ02jknDnQIsF72XOebG&#10;3fhA12MsRYJwyFFDFWObSxmKiiyGoWuJk/frvMWYpC+l8XhLcNvIsVLv0mLNaaHCltYVFefjxWrY&#10;qq/Zz6U0rCZyNM7qz/1h5t+0HvS71QeISF38D/+1d0ZDlsH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75jwgAAANsAAAAPAAAAAAAAAAAAAAAAAJgCAABkcnMvZG93&#10;bnJldi54bWxQSwUGAAAAAAQABAD1AAAAhwMAAAAA&#10;" fillcolor="#5b9bd5 [3204]" stroked="f" strokeweight="0"/>
                      <v:shape id="Полилиния 3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2NMUA&#10;AADbAAAADwAAAGRycy9kb3ducmV2LnhtbESPQWvCQBSE7wX/w/IEb3VTlSrRNZSCYA/SGPX+zL4m&#10;abNvY3Yb0/76bkHwOMzMN8wq6U0tOmpdZVnB0zgCQZxbXXGh4HjYPC5AOI+ssbZMCn7IQbIePKww&#10;1vbKe+oyX4gAYRejgtL7JpbS5SUZdGPbEAfvw7YGfZBtIXWL1wA3tZxE0bM0WHFYKLGh15Lyr+zb&#10;KHg/28/fwyUt6tNbc7R6l8/T+UKp0bB/WYLw1Pt7+NbeagXTG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bY0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tcBorders>
              <w:bottom w:val="single" w:sz="4" w:space="0" w:color="auto"/>
            </w:tcBorders>
          </w:tcPr>
          <w:p w:rsidR="001136BE" w:rsidRPr="002958BB" w:rsidRDefault="001136BE" w:rsidP="002958BB">
            <w:pPr>
              <w:pStyle w:val="a9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595959" w:themeColor="text1" w:themeTint="A6"/>
                <w:sz w:val="21"/>
                <w:szCs w:val="21"/>
              </w:rPr>
            </w:pPr>
          </w:p>
        </w:tc>
      </w:tr>
    </w:tbl>
    <w:p w:rsidR="00E56B48" w:rsidRPr="002958BB" w:rsidRDefault="007E2791" w:rsidP="002958BB">
      <w:pPr>
        <w:pStyle w:val="2"/>
        <w:rPr>
          <w:sz w:val="21"/>
          <w:szCs w:val="21"/>
        </w:rPr>
      </w:pPr>
      <w:r w:rsidRPr="002958BB">
        <w:rPr>
          <w:rFonts w:eastAsia="Times New Roman"/>
          <w:sz w:val="21"/>
          <w:szCs w:val="21"/>
          <w:lang w:val="en-US"/>
        </w:rPr>
        <w:t>*</w:t>
      </w:r>
      <w:r w:rsidR="00FE4C81" w:rsidRPr="002958BB">
        <w:rPr>
          <w:rFonts w:eastAsia="Times New Roman"/>
          <w:sz w:val="21"/>
          <w:szCs w:val="21"/>
        </w:rPr>
        <w:t xml:space="preserve">Компания / </w:t>
      </w:r>
      <w:r w:rsidRPr="002958BB">
        <w:rPr>
          <w:rFonts w:eastAsia="Times New Roman"/>
          <w:sz w:val="21"/>
          <w:szCs w:val="21"/>
          <w:lang w:val="en-US"/>
        </w:rPr>
        <w:t>*</w:t>
      </w:r>
      <w:r w:rsidR="00FE4C81" w:rsidRPr="002958BB">
        <w:rPr>
          <w:rFonts w:eastAsia="Times New Roman"/>
          <w:sz w:val="21"/>
          <w:szCs w:val="21"/>
        </w:rPr>
        <w:t>Должность 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6"/>
        <w:gridCol w:w="8779"/>
      </w:tblGrid>
      <w:tr w:rsidR="001136BE" w:rsidRPr="002958BB" w:rsidTr="00B83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1136BE" w:rsidRPr="002958BB" w:rsidRDefault="001136BE" w:rsidP="002958BB">
            <w:pPr>
              <w:rPr>
                <w:sz w:val="21"/>
                <w:szCs w:val="21"/>
              </w:rPr>
            </w:pPr>
            <w:r w:rsidRPr="002958BB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4828F9DA" wp14:editId="6705EC8C">
                      <wp:extent cx="141605" cy="141605"/>
                      <wp:effectExtent l="0" t="0" r="0" b="0"/>
                      <wp:docPr id="38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9" name="Прямоугольник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Полилиния 4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BD527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DIVuqgsQgAAFIoAAAOAAAAAAAAAAAA&#10;AAAAAC4CAABkcnMvZTJvRG9jLnhtbFBLAQItABQABgAIAAAAIQAF4gw92QAAAAMBAAAPAAAAAAAA&#10;AAAAAAAAAAsLAABkcnMvZG93bnJldi54bWxQSwUGAAAAAAQABADzAAAAEQwAAAAA&#10;">
                      <v:rect id="Прямоугольник 39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JicMA&#10;AADbAAAADwAAAGRycy9kb3ducmV2LnhtbESPzWrDMBCE74W8g9hAbo3kpC2xEzmEQknbS8nffbE2&#10;tom1MpKSuG9fFQo9DjPzDbNaD7YTN/KhdawhmyoQxJUzLdcajoe3xwWIEJENdo5JwzcFWJejhxUW&#10;xt15R7d9rEWCcChQQxNjX0gZqoYshqnriZN3dt5iTNLX0ni8J7jt5EypF2mx5bTQYE+vDVWX/dVq&#10;2Kqv/HStDasnmc3m7efHLvfPWk/Gw2YJItIQ/8N/7XejYZ7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uJicMAAADbAAAADwAAAAAAAAAAAAAAAACYAgAAZHJzL2Rv&#10;d25yZXYueG1sUEsFBgAAAAAEAAQA9QAAAIgDAAAAAA==&#10;" fillcolor="#5b9bd5 [3204]" stroked="f" strokeweight="0"/>
                      <v:shape id="Полилиния 40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DSsIA&#10;AADbAAAADwAAAGRycy9kb3ducmV2LnhtbERPTWvCQBC9F/oflil4q5sWMSG6CaVQ0IOYqr1Ps2MS&#10;zc6m2dWk/fXdg+Dx8b6X+WhacaXeNZYVvEwjEMSl1Q1XCg77j+cEhPPIGlvLpOCXHOTZ48MSU20H&#10;/qTrzlcihLBLUUHtfZdK6cqaDLqp7YgDd7S9QR9gX0nd4xDCTStfo2guDTYcGmrs6L2m8ry7GAXb&#10;b3v62/8UVfu17g5Wb8q4iBOlJk/j2wKEp9HfxTf3SiuYhfX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MNK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tcBorders>
              <w:bottom w:val="single" w:sz="4" w:space="0" w:color="auto"/>
            </w:tcBorders>
          </w:tcPr>
          <w:p w:rsidR="001136BE" w:rsidRPr="002958BB" w:rsidRDefault="001136BE" w:rsidP="002958BB">
            <w:pPr>
              <w:pStyle w:val="a9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595959" w:themeColor="text1" w:themeTint="A6"/>
                <w:sz w:val="21"/>
                <w:szCs w:val="21"/>
              </w:rPr>
            </w:pPr>
          </w:p>
        </w:tc>
      </w:tr>
    </w:tbl>
    <w:p w:rsidR="00E56B48" w:rsidRPr="002958BB" w:rsidRDefault="001136BE" w:rsidP="002958BB">
      <w:pPr>
        <w:pStyle w:val="2"/>
        <w:rPr>
          <w:rFonts w:cstheme="minorHAnsi"/>
          <w:sz w:val="21"/>
          <w:szCs w:val="21"/>
        </w:rPr>
      </w:pPr>
      <w:r w:rsidRPr="002958BB">
        <w:rPr>
          <w:rFonts w:eastAsia="Times New Roman" w:cstheme="minorHAnsi"/>
          <w:sz w:val="21"/>
          <w:szCs w:val="21"/>
        </w:rPr>
        <w:t xml:space="preserve">Что вы ожидаете от участия: </w:t>
      </w:r>
      <w:r w:rsidRPr="002958BB">
        <w:rPr>
          <w:rFonts w:eastAsia="Times New Roman" w:cstheme="minorHAnsi"/>
          <w:b w:val="0"/>
          <w:sz w:val="21"/>
          <w:szCs w:val="21"/>
        </w:rPr>
        <w:t>(</w:t>
      </w:r>
      <w:r w:rsidRPr="002958BB">
        <w:rPr>
          <w:rStyle w:val="af3"/>
          <w:rFonts w:eastAsia="Times New Roman" w:cstheme="minorHAnsi"/>
          <w:b w:val="0"/>
          <w:sz w:val="21"/>
          <w:szCs w:val="21"/>
        </w:rPr>
        <w:t>варианты ответа для подчеркивания)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6"/>
        <w:gridCol w:w="8779"/>
      </w:tblGrid>
      <w:tr w:rsidR="001136BE" w:rsidRPr="002958BB" w:rsidTr="0011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1136BE" w:rsidRPr="002958BB" w:rsidRDefault="001136BE" w:rsidP="002958BB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2958BB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4828F9DA" wp14:editId="6705EC8C">
                      <wp:extent cx="141605" cy="141605"/>
                      <wp:effectExtent l="0" t="0" r="0" b="0"/>
                      <wp:docPr id="41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2" name="Прямоугольник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Полилиния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F01E0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AAADperggAAFIoAAAOAAAAAAAAAAAAAAAA&#10;AC4CAABkcnMvZTJvRG9jLnhtbFBLAQItABQABgAIAAAAIQAF4gw92QAAAAMBAAAPAAAAAAAAAAAA&#10;AAAAAAgLAABkcnMvZG93bnJldi54bWxQSwUGAAAAAAQABADzAAAADgwAAAAA&#10;">
                      <v:rect id="Прямоугольник 4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ohcMA&#10;AADbAAAADwAAAGRycy9kb3ducmV2LnhtbESPT2sCMRTE74V+h/AK3jRx/UNdjVIEsfYiWr0/Ns/d&#10;pZuXJYm6fvtGKPQ4zMxvmMWqs424kQ+1Yw3DgQJBXDhTc6nh9L3pv4MIEdlg45g0PCjAavn6ssDc&#10;uDsf6HaMpUgQDjlqqGJscylDUZHFMHAtcfIuzluMSfpSGo/3BLeNzJSaSos1p4UKW1pXVPwcr1bD&#10;Vu1n52tpWI3lMBvVX7vDzE+07r11H3MQkbr4H/5rfxoN4wy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lohcMAAADbAAAADwAAAAAAAAAAAAAAAACYAgAAZHJzL2Rv&#10;d25yZXYueG1sUEsFBgAAAAAEAAQA9QAAAIgDAAAAAA==&#10;" fillcolor="#5b9bd5 [3204]" stroked="f" strokeweight="0"/>
                      <v:shape id="Полилиния 4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dPcUA&#10;AADbAAAADwAAAGRycy9kb3ducmV2LnhtbESPQWvCQBSE7wX/w/IEb3VTlSrRNZSCYA/SGPX+zL4m&#10;abNvY3Yb0/76bkHwOMzMN8wq6U0tOmpdZVnB0zgCQZxbXXGh4HjYPC5AOI+ssbZMCn7IQbIePKww&#10;1vbKe+oyX4gAYRejgtL7JpbS5SUZdGPbEAfvw7YGfZBtIXWL1wA3tZxE0bM0WHFYKLGh15Lyr+zb&#10;KHg/28/fwyUt6tNbc7R6l8/T+UKp0bB/WYLw1Pt7+NbeagWzK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l09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1136BE" w:rsidRPr="002958BB" w:rsidRDefault="001136BE" w:rsidP="002958BB">
            <w:pPr>
              <w:pStyle w:val="a9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sz w:val="21"/>
                <w:szCs w:val="21"/>
              </w:rPr>
            </w:pPr>
            <w:r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t>Хочу научиться играть в гольф</w:t>
            </w:r>
            <w:r w:rsidR="00A76BB9"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br/>
            </w:r>
            <w:proofErr w:type="gramStart"/>
            <w:r w:rsidR="00A76BB9"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t>Планирую</w:t>
            </w:r>
            <w:proofErr w:type="gramEnd"/>
            <w:r w:rsidR="00A76BB9"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t xml:space="preserve"> вступить в гольф-клуб</w:t>
            </w:r>
            <w:r w:rsidR="00A76BB9"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br/>
            </w:r>
            <w:r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t>Интере</w:t>
            </w:r>
            <w:r w:rsidR="00A76BB9"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t>сует недвижимость по соседству </w:t>
            </w:r>
            <w:r w:rsidR="00A76BB9"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br/>
              <w:t>Хорошо провести время </w:t>
            </w:r>
            <w:r w:rsidR="00A76BB9"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br/>
            </w:r>
            <w:r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t>Другое</w:t>
            </w:r>
            <w:r w:rsidRPr="002958BB">
              <w:rPr>
                <w:rFonts w:eastAsia="Times New Roman" w:cstheme="minorHAnsi"/>
                <w:i w:val="0"/>
                <w:color w:val="404040" w:themeColor="text1" w:themeTint="BF"/>
                <w:sz w:val="21"/>
                <w:szCs w:val="21"/>
              </w:rPr>
              <w:t>______</w:t>
            </w:r>
            <w:r w:rsidR="0027377B" w:rsidRPr="002958BB">
              <w:rPr>
                <w:rFonts w:eastAsia="Times New Roman" w:cstheme="minorHAnsi"/>
                <w:i w:val="0"/>
                <w:color w:val="404040" w:themeColor="text1" w:themeTint="BF"/>
                <w:sz w:val="21"/>
                <w:szCs w:val="21"/>
              </w:rPr>
              <w:t>_____________________</w:t>
            </w:r>
            <w:r w:rsidRPr="002958BB">
              <w:rPr>
                <w:rFonts w:eastAsia="Times New Roman" w:cstheme="minorHAnsi"/>
                <w:i w:val="0"/>
                <w:color w:val="404040" w:themeColor="text1" w:themeTint="BF"/>
                <w:sz w:val="21"/>
                <w:szCs w:val="21"/>
              </w:rPr>
              <w:t>__</w:t>
            </w:r>
          </w:p>
        </w:tc>
      </w:tr>
    </w:tbl>
    <w:p w:rsidR="00A76BB9" w:rsidRPr="002958BB" w:rsidRDefault="00A76BB9" w:rsidP="002958BB">
      <w:pPr>
        <w:pStyle w:val="2"/>
        <w:rPr>
          <w:rFonts w:cstheme="minorHAnsi"/>
          <w:sz w:val="21"/>
          <w:szCs w:val="21"/>
        </w:rPr>
      </w:pPr>
      <w:r w:rsidRPr="002958BB">
        <w:rPr>
          <w:rFonts w:eastAsia="Times New Roman" w:cstheme="minorHAnsi"/>
          <w:sz w:val="21"/>
          <w:szCs w:val="21"/>
        </w:rPr>
        <w:t>Навыки игры</w:t>
      </w:r>
      <w:r w:rsidR="00E845DE" w:rsidRPr="002958BB">
        <w:rPr>
          <w:rFonts w:eastAsia="Times New Roman" w:cstheme="minorHAnsi"/>
          <w:sz w:val="21"/>
          <w:szCs w:val="21"/>
          <w:lang w:val="en-US"/>
        </w:rPr>
        <w:t>: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6"/>
        <w:gridCol w:w="8779"/>
      </w:tblGrid>
      <w:tr w:rsidR="00A76BB9" w:rsidRPr="002958BB" w:rsidTr="0055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A76BB9" w:rsidRPr="002958BB" w:rsidRDefault="00A76BB9" w:rsidP="002958BB">
            <w:pPr>
              <w:spacing w:line="360" w:lineRule="auto"/>
              <w:rPr>
                <w:sz w:val="21"/>
                <w:szCs w:val="21"/>
              </w:rPr>
            </w:pPr>
            <w:r w:rsidRPr="002958BB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277A8B5D" wp14:editId="23413CCA">
                      <wp:extent cx="141605" cy="141605"/>
                      <wp:effectExtent l="0" t="0" r="0" b="0"/>
                      <wp:docPr id="1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Полилиния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6B8EC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A7GwCPqwgAAE0oAAAOAAAAAAAAAAAAAAAAAC4C&#10;AABkcnMvZTJvRG9jLnhtbFBLAQItABQABgAIAAAAIQAF4gw92QAAAAMBAAAPAAAAAAAAAAAAAAAA&#10;AAULAABkcnMvZG93bnJldi54bWxQSwUGAAAAAAQABADzAAAACwwAAAAA&#10;">
                      <v:rect id="Прямоугольник 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 fillcolor="#5b9bd5 [3204]" stroked="f" strokeweight="0"/>
                      <v:shape id="Полилиния 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A76BB9" w:rsidRPr="002958BB" w:rsidRDefault="00A76BB9" w:rsidP="002958BB">
            <w:pPr>
              <w:pStyle w:val="a9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1"/>
                <w:szCs w:val="21"/>
              </w:rPr>
            </w:pPr>
            <w:r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t>Ни разу не играл</w:t>
            </w:r>
            <w:r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br/>
              <w:t>Пробовал</w:t>
            </w:r>
            <w:r w:rsidRPr="002958BB">
              <w:rPr>
                <w:rFonts w:eastAsia="Times New Roman" w:cstheme="minorHAnsi"/>
                <w:b/>
                <w:i w:val="0"/>
                <w:color w:val="404040" w:themeColor="text1" w:themeTint="BF"/>
                <w:sz w:val="21"/>
                <w:szCs w:val="21"/>
              </w:rPr>
              <w:br/>
              <w:t>Умею играть </w:t>
            </w:r>
          </w:p>
        </w:tc>
      </w:tr>
    </w:tbl>
    <w:p w:rsidR="002958BB" w:rsidRPr="002958BB" w:rsidRDefault="002958BB" w:rsidP="002958BB">
      <w:pPr>
        <w:pStyle w:val="2"/>
        <w:rPr>
          <w:sz w:val="21"/>
          <w:szCs w:val="21"/>
        </w:rPr>
      </w:pPr>
      <w:r w:rsidRPr="002958BB">
        <w:rPr>
          <w:rFonts w:eastAsia="Times New Roman"/>
          <w:sz w:val="21"/>
          <w:szCs w:val="21"/>
        </w:rPr>
        <w:t>Планируете ли вы пр</w:t>
      </w:r>
      <w:r w:rsidR="0062735E">
        <w:rPr>
          <w:rFonts w:eastAsia="Times New Roman"/>
          <w:sz w:val="21"/>
          <w:szCs w:val="21"/>
        </w:rPr>
        <w:t>и</w:t>
      </w:r>
      <w:r w:rsidRPr="002958BB">
        <w:rPr>
          <w:rFonts w:eastAsia="Times New Roman"/>
          <w:sz w:val="21"/>
          <w:szCs w:val="21"/>
        </w:rPr>
        <w:t>йти</w:t>
      </w:r>
      <w:bookmarkStart w:id="0" w:name="_GoBack"/>
      <w:bookmarkEnd w:id="0"/>
      <w:r w:rsidRPr="002958BB">
        <w:rPr>
          <w:rFonts w:eastAsia="Times New Roman"/>
          <w:sz w:val="21"/>
          <w:szCs w:val="21"/>
        </w:rPr>
        <w:t xml:space="preserve"> с семьей? </w:t>
      </w:r>
      <w:r w:rsidRPr="002958BB">
        <w:rPr>
          <w:rFonts w:eastAsia="Times New Roman" w:cstheme="minorHAnsi"/>
          <w:b w:val="0"/>
          <w:sz w:val="21"/>
          <w:szCs w:val="21"/>
        </w:rPr>
        <w:t>(</w:t>
      </w:r>
      <w:r w:rsidRPr="002958BB">
        <w:rPr>
          <w:rStyle w:val="af3"/>
          <w:rFonts w:eastAsia="Times New Roman" w:cstheme="minorHAnsi"/>
          <w:b w:val="0"/>
          <w:sz w:val="21"/>
          <w:szCs w:val="21"/>
        </w:rPr>
        <w:t xml:space="preserve">Да или </w:t>
      </w:r>
      <w:proofErr w:type="gramStart"/>
      <w:r w:rsidRPr="002958BB">
        <w:rPr>
          <w:rStyle w:val="af3"/>
          <w:rFonts w:eastAsia="Times New Roman" w:cstheme="minorHAnsi"/>
          <w:b w:val="0"/>
          <w:sz w:val="21"/>
          <w:szCs w:val="21"/>
        </w:rPr>
        <w:t>Нет</w:t>
      </w:r>
      <w:proofErr w:type="gramEnd"/>
      <w:r w:rsidRPr="002958BB">
        <w:rPr>
          <w:rStyle w:val="af3"/>
          <w:rFonts w:eastAsia="Times New Roman" w:cstheme="minorHAnsi"/>
          <w:b w:val="0"/>
          <w:sz w:val="21"/>
          <w:szCs w:val="21"/>
        </w:rPr>
        <w:t xml:space="preserve">). </w:t>
      </w:r>
      <w:r w:rsidRPr="002958BB">
        <w:rPr>
          <w:rFonts w:eastAsia="Times New Roman"/>
          <w:sz w:val="21"/>
          <w:szCs w:val="21"/>
        </w:rPr>
        <w:t xml:space="preserve">Если </w:t>
      </w:r>
      <w:proofErr w:type="gramStart"/>
      <w:r w:rsidRPr="002958BB">
        <w:rPr>
          <w:rFonts w:eastAsia="Times New Roman"/>
          <w:sz w:val="21"/>
          <w:szCs w:val="21"/>
        </w:rPr>
        <w:t>Да</w:t>
      </w:r>
      <w:proofErr w:type="gramEnd"/>
      <w:r w:rsidRPr="002958BB">
        <w:rPr>
          <w:rFonts w:eastAsia="Times New Roman"/>
          <w:sz w:val="21"/>
          <w:szCs w:val="21"/>
        </w:rPr>
        <w:t>, то сколько человек 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6"/>
        <w:gridCol w:w="8779"/>
      </w:tblGrid>
      <w:tr w:rsidR="002958BB" w:rsidRPr="002958BB" w:rsidTr="00F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2958BB" w:rsidRPr="002958BB" w:rsidRDefault="002958BB" w:rsidP="002958BB">
            <w:pPr>
              <w:rPr>
                <w:sz w:val="21"/>
                <w:szCs w:val="21"/>
              </w:rPr>
            </w:pPr>
            <w:r w:rsidRPr="002958BB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4D4BD2D9" wp14:editId="70E4AAC4">
                      <wp:extent cx="141605" cy="141605"/>
                      <wp:effectExtent l="0" t="0" r="0" b="0"/>
                      <wp:docPr id="4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Прямоугольник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Полилиния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C286E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DLtO0WqwgAAE0oAAAOAAAAAAAAAAAAAAAAAC4C&#10;AABkcnMvZTJvRG9jLnhtbFBLAQItABQABgAIAAAAIQAF4gw92QAAAAMBAAAPAAAAAAAAAAAAAAAA&#10;AAULAABkcnMvZG93bnJldi54bWxQSwUGAAAAAAQABADzAAAACwwAAAAA&#10;">
                      <v:rect id="Прямоугольник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s/cMA&#10;AADaAAAADwAAAGRycy9kb3ducmV2LnhtbESPzWrDMBCE74W+g9hCb4nkNAmNGzmUQsnPJThN7ou1&#10;tU2tlZGUxHn7qFDocZiZb5jlarCduJAPrWMN2ViBIK6cabnWcPz6HL2CCBHZYOeYNNwowKp4fFhi&#10;btyVS7ocYi0ShEOOGpoY+1zKUDVkMYxdT5y8b+ctxiR9LY3Ha4LbTk6UmkuLLaeFBnv6aKj6OZyt&#10;hrXaL07n2rCaymzy0u625cLPtH5+Gt7fQEQa4n/4r70xGmbweyXd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s/cMAAADaAAAADwAAAAAAAAAAAAAAAACYAgAAZHJzL2Rv&#10;d25yZXYueG1sUEsFBgAAAAAEAAQA9QAAAIgDAAAAAA==&#10;" fillcolor="#5b9bd5 [3204]" stroked="f" strokeweight="0"/>
                      <v:shape id="Полилиния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w8IA&#10;AADaAAAADwAAAGRycy9kb3ducmV2LnhtbESPT4vCMBTE74LfITzBm6buQaVrLCII60HWv/e3zdu2&#10;a/NSm1i7fnojCB6HmfkNM0taU4qGaldYVjAaRiCIU6sLzhQcD6vBFITzyBpLy6Tgnxwk825nhrG2&#10;N95Rs/eZCBB2MSrIva9iKV2ak0E3tBVx8H5tbdAHWWdS13gLcFPKjygaS4MFh4UcK1rmlJ73V6Pg&#10;+8f+3Q+XbVae1tXR6k062U6mSvV77eIThKfWv8Ov9pd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JrDwgAAANo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tcBorders>
              <w:bottom w:val="single" w:sz="4" w:space="0" w:color="auto"/>
            </w:tcBorders>
          </w:tcPr>
          <w:p w:rsidR="002958BB" w:rsidRPr="002958BB" w:rsidRDefault="002958BB" w:rsidP="002958BB">
            <w:pPr>
              <w:pStyle w:val="a9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595959" w:themeColor="text1" w:themeTint="A6"/>
                <w:sz w:val="21"/>
                <w:szCs w:val="21"/>
              </w:rPr>
            </w:pPr>
          </w:p>
        </w:tc>
      </w:tr>
    </w:tbl>
    <w:p w:rsidR="001136BE" w:rsidRPr="002958BB" w:rsidRDefault="002958BB" w:rsidP="002958BB">
      <w:pPr>
        <w:spacing w:after="120" w:line="240" w:lineRule="auto"/>
        <w:rPr>
          <w:sz w:val="21"/>
          <w:szCs w:val="21"/>
        </w:rPr>
      </w:pPr>
      <w:r>
        <w:rPr>
          <w:rFonts w:eastAsia="Times New Roman"/>
          <w:sz w:val="21"/>
          <w:szCs w:val="21"/>
        </w:rPr>
        <w:br/>
      </w:r>
      <w:r w:rsidR="00A76BB9" w:rsidRPr="002958BB">
        <w:rPr>
          <w:rFonts w:eastAsia="Times New Roman"/>
          <w:sz w:val="21"/>
          <w:szCs w:val="21"/>
        </w:rPr>
        <w:t>*обязательны для заполнения </w:t>
      </w:r>
    </w:p>
    <w:sectPr w:rsidR="001136BE" w:rsidRPr="002958BB" w:rsidSect="002958BB">
      <w:headerReference w:type="default" r:id="rId9"/>
      <w:footerReference w:type="default" r:id="rId10"/>
      <w:pgSz w:w="11907" w:h="16839" w:code="9"/>
      <w:pgMar w:top="720" w:right="1276" w:bottom="567" w:left="1276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D3" w:rsidRDefault="00212AD3">
      <w:pPr>
        <w:spacing w:after="0" w:line="240" w:lineRule="auto"/>
      </w:pPr>
      <w:r>
        <w:separator/>
      </w:r>
    </w:p>
  </w:endnote>
  <w:endnote w:type="continuationSeparator" w:id="0">
    <w:p w:rsidR="00212AD3" w:rsidRDefault="0021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B9" w:rsidRDefault="00A76BB9" w:rsidP="00A76BB9">
    <w:pPr>
      <w:pStyle w:val="a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D3" w:rsidRDefault="00212AD3">
      <w:pPr>
        <w:spacing w:after="0" w:line="240" w:lineRule="auto"/>
      </w:pPr>
      <w:r>
        <w:separator/>
      </w:r>
    </w:p>
  </w:footnote>
  <w:footnote w:type="continuationSeparator" w:id="0">
    <w:p w:rsidR="00212AD3" w:rsidRDefault="0021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48" w:rsidRDefault="006B3642">
    <w:pPr>
      <w:pStyle w:val="ac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-466725</wp:posOffset>
          </wp:positionV>
          <wp:extent cx="1222248" cy="1542288"/>
          <wp:effectExtent l="0" t="0" r="0" b="127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8" cy="154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5C"/>
    <w:rsid w:val="000C3ACD"/>
    <w:rsid w:val="001136BE"/>
    <w:rsid w:val="00212AD3"/>
    <w:rsid w:val="002676A6"/>
    <w:rsid w:val="0027377B"/>
    <w:rsid w:val="0029059D"/>
    <w:rsid w:val="002958BB"/>
    <w:rsid w:val="004C4F67"/>
    <w:rsid w:val="00556166"/>
    <w:rsid w:val="00565A41"/>
    <w:rsid w:val="0062735E"/>
    <w:rsid w:val="006B3642"/>
    <w:rsid w:val="007E2791"/>
    <w:rsid w:val="0082695C"/>
    <w:rsid w:val="008E26FA"/>
    <w:rsid w:val="009F493D"/>
    <w:rsid w:val="00A76BB9"/>
    <w:rsid w:val="00C1482E"/>
    <w:rsid w:val="00D81219"/>
    <w:rsid w:val="00E56B48"/>
    <w:rsid w:val="00E845DE"/>
    <w:rsid w:val="00ED5041"/>
    <w:rsid w:val="00F92EBD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65D43-E147-437B-8A75-81ED26FE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ru-RU" w:eastAsia="ru-RU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6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Подзаголовок Знак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Заголовок 1 Знак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9">
    <w:name w:val="Подсказка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a">
    <w:name w:val="Placeholder Text"/>
    <w:basedOn w:val="a1"/>
    <w:uiPriority w:val="99"/>
    <w:semiHidden/>
    <w:rPr>
      <w:color w:val="808080"/>
    </w:rPr>
  </w:style>
  <w:style w:type="paragraph" w:styleId="ab">
    <w:name w:val="No Spacing"/>
    <w:uiPriority w:val="36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">
    <w:name w:val="Нижний колонтитул Знак"/>
    <w:basedOn w:val="a1"/>
    <w:link w:val="a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-4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f0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f1">
    <w:name w:val="footnote text"/>
    <w:basedOn w:val="a0"/>
    <w:link w:val="af2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af2">
    <w:name w:val="Текст сноски Знак"/>
    <w:basedOn w:val="a1"/>
    <w:link w:val="af1"/>
    <w:uiPriority w:val="12"/>
    <w:rPr>
      <w:i/>
      <w:iCs/>
      <w:sz w:val="14"/>
    </w:rPr>
  </w:style>
  <w:style w:type="character" w:styleId="af3">
    <w:name w:val="Emphasis"/>
    <w:basedOn w:val="a1"/>
    <w:uiPriority w:val="20"/>
    <w:qFormat/>
    <w:rsid w:val="00113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dyaevPP\AppData\Roaming\Microsoft\&#1064;&#1072;&#1073;&#1083;&#1086;&#1085;&#1099;\&#1054;&#1073;&#1083;&#1072;&#1089;&#1090;&#1100;%20&#1087;&#1088;&#1086;&#1077;&#1082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77039-CE67-42C4-A221-9B87ABBE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Область проекта</Template>
  <TotalTime>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Общие сведения</vt:lpstr>
      <vt:lpstr>    Предварительные сведения и описание проекта</vt:lpstr>
      <vt:lpstr>    Область проекта</vt:lpstr>
      <vt:lpstr>    Высокоуровневые требования</vt:lpstr>
      <vt:lpstr>    Результаты</vt:lpstr>
      <vt:lpstr>    Заинтересованные стороны и участники</vt:lpstr>
      <vt:lpstr>    Релевантные бизнес-процессы или системы</vt:lpstr>
      <vt:lpstr>    Исключения из области</vt:lpstr>
      <vt:lpstr>    План реализации</vt:lpstr>
      <vt:lpstr>    Высокоуровневая временная шкала (расписание)</vt:lpstr>
      <vt:lpstr>Утверждение и разрешение на продолжение работ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Польдяев Павел Павлович</dc:creator>
  <cp:keywords/>
  <cp:lastModifiedBy>Алексеев Владимир Николаевич</cp:lastModifiedBy>
  <cp:revision>11</cp:revision>
  <dcterms:created xsi:type="dcterms:W3CDTF">2017-04-12T12:20:00Z</dcterms:created>
  <dcterms:modified xsi:type="dcterms:W3CDTF">2017-04-12T14:54:00Z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